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18" w:rsidRPr="003F4A18" w:rsidRDefault="003F4A18" w:rsidP="003F4A18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3F4A1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研究の概要書</w:t>
      </w:r>
    </w:p>
    <w:p w:rsidR="00C80298" w:rsidRDefault="00C80298" w:rsidP="00C80298">
      <w:pPr>
        <w:jc w:val="right"/>
        <w:rPr>
          <w:rFonts w:ascii="ＭＳ 明朝" w:hAnsi="ＭＳ 明朝" w:cs="ＭＳ Ｐゴシック"/>
          <w:kern w:val="0"/>
          <w:sz w:val="22"/>
          <w:szCs w:val="22"/>
        </w:rPr>
      </w:pPr>
    </w:p>
    <w:p w:rsidR="003F4A18" w:rsidRDefault="003B6DDB" w:rsidP="00F26D12">
      <w:pPr>
        <w:spacing w:line="280" w:lineRule="exac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公益</w:t>
      </w:r>
      <w:r w:rsidR="003F4A18" w:rsidRPr="003F4A18">
        <w:rPr>
          <w:rFonts w:ascii="ＭＳ 明朝" w:hAnsi="ＭＳ 明朝" w:cs="ＭＳ Ｐゴシック" w:hint="eastAsia"/>
          <w:kern w:val="0"/>
          <w:sz w:val="22"/>
          <w:szCs w:val="22"/>
        </w:rPr>
        <w:t>財団法人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D96045">
        <w:rPr>
          <w:rFonts w:ascii="ＭＳ 明朝" w:hAnsi="ＭＳ 明朝" w:cs="ＭＳ Ｐゴシック" w:hint="eastAsia"/>
          <w:kern w:val="0"/>
          <w:sz w:val="22"/>
          <w:szCs w:val="22"/>
        </w:rPr>
        <w:t>小田急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財</w:t>
      </w:r>
      <w:r w:rsidR="00D96045">
        <w:rPr>
          <w:rFonts w:ascii="ＭＳ 明朝" w:hAnsi="ＭＳ 明朝" w:cs="ＭＳ Ｐゴシック" w:hint="eastAsia"/>
          <w:kern w:val="0"/>
          <w:sz w:val="22"/>
          <w:szCs w:val="22"/>
        </w:rPr>
        <w:t>団</w:t>
      </w:r>
    </w:p>
    <w:p w:rsidR="00D96045" w:rsidRDefault="00D96045" w:rsidP="00F26D12">
      <w:pPr>
        <w:spacing w:line="280" w:lineRule="exac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理事長　</w:t>
      </w:r>
      <w:r w:rsidR="00381881">
        <w:rPr>
          <w:rFonts w:ascii="ＭＳ 明朝" w:hAnsi="ＭＳ 明朝" w:cs="ＭＳ Ｐゴシック" w:hint="eastAsia"/>
          <w:kern w:val="0"/>
          <w:sz w:val="22"/>
          <w:szCs w:val="22"/>
        </w:rPr>
        <w:t>山　木　利　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殿</w:t>
      </w:r>
      <w:bookmarkStart w:id="0" w:name="_GoBack"/>
      <w:bookmarkEnd w:id="0"/>
    </w:p>
    <w:p w:rsidR="008B6BDC" w:rsidRDefault="008B6BDC" w:rsidP="003F4A18">
      <w:pPr>
        <w:rPr>
          <w:rFonts w:ascii="ＭＳ 明朝" w:hAnsi="ＭＳ 明朝" w:cs="ＭＳ Ｐゴシック"/>
          <w:kern w:val="0"/>
          <w:sz w:val="22"/>
          <w:szCs w:val="22"/>
          <w:u w:val="single"/>
        </w:rPr>
      </w:pPr>
    </w:p>
    <w:p w:rsidR="008B6BDC" w:rsidRPr="00577291" w:rsidRDefault="008B6BDC" w:rsidP="00577291">
      <w:pPr>
        <w:ind w:firstLineChars="1200" w:firstLine="2650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  <w:r w:rsidRPr="0057729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>所属機関</w:t>
      </w:r>
      <w:r w:rsidR="00F744A9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>・職位等</w:t>
      </w:r>
      <w:r w:rsidRPr="0057729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　　　　　　　　　　　　　　　　　　　　</w:t>
      </w:r>
      <w:r w:rsidR="00FD04E1" w:rsidRPr="0057729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　</w:t>
      </w:r>
    </w:p>
    <w:p w:rsidR="008B6BDC" w:rsidRPr="00577291" w:rsidRDefault="008B6BDC" w:rsidP="003F4A18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</w:p>
    <w:p w:rsidR="008B6BDC" w:rsidRDefault="008B6BDC" w:rsidP="00577291">
      <w:pPr>
        <w:ind w:firstLineChars="1200" w:firstLine="2650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  <w:r w:rsidRPr="0057729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研究者氏名　　　　　　　　　　　　　　　　　　　</w:t>
      </w:r>
      <w:r w:rsidR="00FD04E1" w:rsidRPr="0057729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　</w:t>
      </w:r>
      <w:r w:rsidRPr="0057729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　</w:t>
      </w:r>
    </w:p>
    <w:p w:rsidR="00F26D12" w:rsidRDefault="00F26D12" w:rsidP="00577291">
      <w:pPr>
        <w:ind w:firstLineChars="1200" w:firstLine="2650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</w:p>
    <w:p w:rsidR="00D74AC0" w:rsidRPr="00381881" w:rsidRDefault="00D74AC0" w:rsidP="00D74AC0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u w:val="single"/>
        </w:rPr>
      </w:pPr>
      <w:r w:rsidRPr="0038188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  <w:u w:val="single"/>
        </w:rPr>
        <w:t xml:space="preserve">研究テーマ：　　　　　　　　　　　　　　　　　　　　　　　　　　　　　　　　　　　</w:t>
      </w:r>
    </w:p>
    <w:tbl>
      <w:tblPr>
        <w:tblpPr w:leftFromText="142" w:rightFromText="142" w:vertAnchor="text" w:horzAnchor="margin" w:tblpY="181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B6BDC" w:rsidRPr="009A4742">
        <w:trPr>
          <w:trHeight w:val="10413"/>
        </w:trPr>
        <w:tc>
          <w:tcPr>
            <w:tcW w:w="9180" w:type="dxa"/>
          </w:tcPr>
          <w:p w:rsidR="008B6BDC" w:rsidRPr="000A12D9" w:rsidRDefault="00635321" w:rsidP="00C12EA7">
            <w:pPr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0A12D9">
              <w:rPr>
                <w:rFonts w:ascii="ＭＳ 明朝" w:hAnsi="ＭＳ 明朝" w:hint="eastAsia"/>
                <w:sz w:val="18"/>
                <w:szCs w:val="18"/>
              </w:rPr>
              <w:t>＊研究の目的、研究の計画、</w:t>
            </w:r>
            <w:r w:rsidR="004768B8" w:rsidRPr="000A12D9">
              <w:rPr>
                <w:rFonts w:ascii="ＭＳ 明朝" w:hAnsi="ＭＳ 明朝" w:hint="eastAsia"/>
                <w:sz w:val="18"/>
                <w:szCs w:val="18"/>
              </w:rPr>
              <w:t>予想される</w:t>
            </w:r>
            <w:r w:rsidRPr="000A12D9">
              <w:rPr>
                <w:rFonts w:ascii="ＭＳ 明朝" w:hAnsi="ＭＳ 明朝" w:hint="eastAsia"/>
                <w:sz w:val="18"/>
                <w:szCs w:val="18"/>
              </w:rPr>
              <w:t>研究の</w:t>
            </w:r>
            <w:r w:rsidR="003B18A0" w:rsidRPr="000A12D9">
              <w:rPr>
                <w:rFonts w:ascii="ＭＳ 明朝" w:hAnsi="ＭＳ 明朝" w:hint="eastAsia"/>
                <w:sz w:val="18"/>
                <w:szCs w:val="18"/>
              </w:rPr>
              <w:t>成果</w:t>
            </w:r>
            <w:r w:rsidR="004768B8" w:rsidRPr="000A12D9">
              <w:rPr>
                <w:rFonts w:ascii="ＭＳ 明朝" w:hAnsi="ＭＳ 明朝" w:hint="eastAsia"/>
                <w:sz w:val="18"/>
                <w:szCs w:val="18"/>
              </w:rPr>
              <w:t>等をご記入ください。</w:t>
            </w:r>
          </w:p>
          <w:p w:rsidR="004768B8" w:rsidRPr="000A12D9" w:rsidRDefault="004768B8" w:rsidP="0070742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A12D9">
              <w:rPr>
                <w:rFonts w:ascii="ＭＳ 明朝" w:hAnsi="ＭＳ 明朝" w:hint="eastAsia"/>
                <w:sz w:val="18"/>
                <w:szCs w:val="18"/>
              </w:rPr>
              <w:t xml:space="preserve">　＊参考文献がある場合は、文献名を</w:t>
            </w:r>
            <w:r w:rsidR="008B32B3" w:rsidRPr="000A12D9">
              <w:rPr>
                <w:rFonts w:ascii="ＭＳ 明朝" w:hAnsi="ＭＳ 明朝" w:hint="eastAsia"/>
                <w:sz w:val="18"/>
                <w:szCs w:val="18"/>
              </w:rPr>
              <w:t>必ず</w:t>
            </w:r>
            <w:r w:rsidRPr="000A12D9">
              <w:rPr>
                <w:rFonts w:ascii="ＭＳ 明朝" w:hAnsi="ＭＳ 明朝" w:hint="eastAsia"/>
                <w:sz w:val="18"/>
                <w:szCs w:val="18"/>
              </w:rPr>
              <w:t>ご記入ください。</w:t>
            </w:r>
          </w:p>
          <w:p w:rsidR="007F5214" w:rsidRPr="000A12D9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  <w:r w:rsidRPr="000A12D9">
              <w:rPr>
                <w:rFonts w:ascii="ＭＳ 明朝" w:hAnsi="ＭＳ 明朝" w:hint="eastAsia"/>
                <w:sz w:val="22"/>
                <w:szCs w:val="22"/>
              </w:rPr>
              <w:t>【研究の目的】</w:t>
            </w:r>
          </w:p>
          <w:p w:rsidR="00C12EA7" w:rsidRPr="000A12D9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2EA7" w:rsidRPr="000A12D9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2EA7" w:rsidRPr="000A12D9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2EA7" w:rsidRPr="000A12D9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2EA7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44CBB" w:rsidRPr="000A12D9" w:rsidRDefault="00644CBB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2EA7" w:rsidRPr="00381E8C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  <w:r w:rsidRPr="00381E8C">
              <w:rPr>
                <w:rFonts w:ascii="ＭＳ 明朝" w:hAnsi="ＭＳ 明朝" w:hint="eastAsia"/>
                <w:sz w:val="22"/>
                <w:szCs w:val="22"/>
              </w:rPr>
              <w:t>【研究の</w:t>
            </w:r>
            <w:r w:rsidR="00E533B4" w:rsidRPr="00381E8C">
              <w:rPr>
                <w:rFonts w:ascii="ＭＳ 明朝" w:hAnsi="ＭＳ 明朝" w:hint="eastAsia"/>
                <w:sz w:val="22"/>
                <w:szCs w:val="22"/>
              </w:rPr>
              <w:t>方法と</w:t>
            </w:r>
            <w:r w:rsidRPr="00381E8C">
              <w:rPr>
                <w:rFonts w:ascii="ＭＳ 明朝" w:hAnsi="ＭＳ 明朝" w:hint="eastAsia"/>
                <w:sz w:val="22"/>
                <w:szCs w:val="22"/>
              </w:rPr>
              <w:t>計画</w:t>
            </w:r>
            <w:r w:rsidR="005F591B" w:rsidRPr="00381E8C">
              <w:rPr>
                <w:rFonts w:ascii="ＭＳ 明朝" w:hAnsi="ＭＳ 明朝" w:hint="eastAsia"/>
                <w:sz w:val="22"/>
                <w:szCs w:val="22"/>
              </w:rPr>
              <w:t>（スケジュール・主な支出計画等）</w:t>
            </w:r>
            <w:r w:rsidRPr="00381E8C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:rsidR="00C12EA7" w:rsidRPr="00D74AC0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2EA7" w:rsidRPr="000A12D9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2EA7" w:rsidRPr="000A12D9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2EA7" w:rsidRPr="000A12D9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2EA7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44CBB" w:rsidRPr="000A12D9" w:rsidRDefault="00644CBB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2EA7" w:rsidRPr="000A12D9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  <w:r w:rsidRPr="000A12D9">
              <w:rPr>
                <w:rFonts w:ascii="ＭＳ 明朝" w:hAnsi="ＭＳ 明朝" w:hint="eastAsia"/>
                <w:sz w:val="22"/>
                <w:szCs w:val="22"/>
              </w:rPr>
              <w:t>【予想される研究の成果】</w:t>
            </w:r>
          </w:p>
          <w:p w:rsidR="00C12EA7" w:rsidRPr="00D74AC0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2EA7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2EA7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2EA7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2EA7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2EA7" w:rsidRPr="0011331F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44CBB" w:rsidRPr="0011331F" w:rsidRDefault="00644CBB" w:rsidP="00644CBB">
            <w:pPr>
              <w:rPr>
                <w:rFonts w:ascii="ＭＳ 明朝" w:hAnsi="ＭＳ 明朝"/>
                <w:sz w:val="22"/>
                <w:szCs w:val="22"/>
              </w:rPr>
            </w:pPr>
            <w:r w:rsidRPr="0011331F">
              <w:rPr>
                <w:rFonts w:ascii="ＭＳ 明朝" w:hAnsi="ＭＳ 明朝" w:hint="eastAsia"/>
                <w:sz w:val="22"/>
                <w:szCs w:val="22"/>
              </w:rPr>
              <w:t>【共同研究者がいる場合の各々の役割分担】</w:t>
            </w:r>
          </w:p>
          <w:p w:rsidR="00644CBB" w:rsidRPr="0011331F" w:rsidRDefault="00644CBB" w:rsidP="00644CB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2EA7" w:rsidRPr="00644CBB" w:rsidRDefault="00C12EA7" w:rsidP="007F521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2EA7" w:rsidRDefault="00C12EA7" w:rsidP="00707421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74AC0" w:rsidRDefault="00D74AC0" w:rsidP="00707421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74AC0" w:rsidRDefault="00D74AC0" w:rsidP="00707421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74AC0" w:rsidRDefault="00D74AC0" w:rsidP="00707421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74AC0" w:rsidRPr="00644CBB" w:rsidRDefault="00D74AC0" w:rsidP="00707421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04E1" w:rsidRPr="009A4742" w:rsidTr="00D74AC0">
        <w:trPr>
          <w:trHeight w:val="14281"/>
        </w:trPr>
        <w:tc>
          <w:tcPr>
            <w:tcW w:w="9180" w:type="dxa"/>
          </w:tcPr>
          <w:p w:rsidR="004768B8" w:rsidRPr="009A4742" w:rsidRDefault="004768B8" w:rsidP="00FD04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41589" w:rsidRPr="003F4A18" w:rsidRDefault="00B41589" w:rsidP="00D74AC0"/>
    <w:sectPr w:rsidR="00B41589" w:rsidRPr="003F4A18" w:rsidSect="00D74AC0">
      <w:footerReference w:type="even" r:id="rId7"/>
      <w:footerReference w:type="default" r:id="rId8"/>
      <w:type w:val="continuous"/>
      <w:pgSz w:w="11906" w:h="16838" w:code="9"/>
      <w:pgMar w:top="709" w:right="1133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4F" w:rsidRDefault="0069214F">
      <w:r>
        <w:separator/>
      </w:r>
    </w:p>
  </w:endnote>
  <w:endnote w:type="continuationSeparator" w:id="0">
    <w:p w:rsidR="0069214F" w:rsidRDefault="0069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B8" w:rsidRDefault="004768B8" w:rsidP="00B415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68B8" w:rsidRDefault="004768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B8" w:rsidRDefault="004768B8" w:rsidP="00B415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44A9">
      <w:rPr>
        <w:rStyle w:val="a4"/>
        <w:noProof/>
      </w:rPr>
      <w:t>2</w:t>
    </w:r>
    <w:r>
      <w:rPr>
        <w:rStyle w:val="a4"/>
      </w:rPr>
      <w:fldChar w:fldCharType="end"/>
    </w:r>
  </w:p>
  <w:p w:rsidR="004768B8" w:rsidRDefault="004768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4F" w:rsidRDefault="0069214F">
      <w:r>
        <w:separator/>
      </w:r>
    </w:p>
  </w:footnote>
  <w:footnote w:type="continuationSeparator" w:id="0">
    <w:p w:rsidR="0069214F" w:rsidRDefault="00692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18"/>
    <w:rsid w:val="00031DE2"/>
    <w:rsid w:val="00077C9C"/>
    <w:rsid w:val="000A12D9"/>
    <w:rsid w:val="000F3387"/>
    <w:rsid w:val="0011331F"/>
    <w:rsid w:val="00161345"/>
    <w:rsid w:val="001640FB"/>
    <w:rsid w:val="001E27EE"/>
    <w:rsid w:val="001E39A3"/>
    <w:rsid w:val="002A529A"/>
    <w:rsid w:val="002E0799"/>
    <w:rsid w:val="00306673"/>
    <w:rsid w:val="00321DD1"/>
    <w:rsid w:val="00354488"/>
    <w:rsid w:val="00381881"/>
    <w:rsid w:val="00381E8C"/>
    <w:rsid w:val="003B18A0"/>
    <w:rsid w:val="003B6DDB"/>
    <w:rsid w:val="003E2A96"/>
    <w:rsid w:val="003E53CC"/>
    <w:rsid w:val="003F4A18"/>
    <w:rsid w:val="004254D7"/>
    <w:rsid w:val="004461D6"/>
    <w:rsid w:val="004768B8"/>
    <w:rsid w:val="00535CBE"/>
    <w:rsid w:val="00577291"/>
    <w:rsid w:val="005F591B"/>
    <w:rsid w:val="00610292"/>
    <w:rsid w:val="00635321"/>
    <w:rsid w:val="00644CBB"/>
    <w:rsid w:val="00654E9E"/>
    <w:rsid w:val="006666A7"/>
    <w:rsid w:val="0069214F"/>
    <w:rsid w:val="006E1D06"/>
    <w:rsid w:val="00707421"/>
    <w:rsid w:val="00716FF1"/>
    <w:rsid w:val="00730BAC"/>
    <w:rsid w:val="007404C4"/>
    <w:rsid w:val="00747405"/>
    <w:rsid w:val="007577BC"/>
    <w:rsid w:val="00793A32"/>
    <w:rsid w:val="007F5214"/>
    <w:rsid w:val="008032D1"/>
    <w:rsid w:val="00861A07"/>
    <w:rsid w:val="008864F1"/>
    <w:rsid w:val="008B32B3"/>
    <w:rsid w:val="008B6BDC"/>
    <w:rsid w:val="008E6B35"/>
    <w:rsid w:val="009647A5"/>
    <w:rsid w:val="009704EC"/>
    <w:rsid w:val="009A4742"/>
    <w:rsid w:val="00A2437F"/>
    <w:rsid w:val="00A245D3"/>
    <w:rsid w:val="00A618BC"/>
    <w:rsid w:val="00A85EBC"/>
    <w:rsid w:val="00AD0012"/>
    <w:rsid w:val="00AE262A"/>
    <w:rsid w:val="00B06F83"/>
    <w:rsid w:val="00B24C24"/>
    <w:rsid w:val="00B41589"/>
    <w:rsid w:val="00B70A53"/>
    <w:rsid w:val="00B82BB5"/>
    <w:rsid w:val="00B82F63"/>
    <w:rsid w:val="00C12EA7"/>
    <w:rsid w:val="00C331AE"/>
    <w:rsid w:val="00C80298"/>
    <w:rsid w:val="00C87E77"/>
    <w:rsid w:val="00D14270"/>
    <w:rsid w:val="00D74AC0"/>
    <w:rsid w:val="00D84001"/>
    <w:rsid w:val="00D96045"/>
    <w:rsid w:val="00E267A9"/>
    <w:rsid w:val="00E533B4"/>
    <w:rsid w:val="00E81B06"/>
    <w:rsid w:val="00E83DC8"/>
    <w:rsid w:val="00EA575C"/>
    <w:rsid w:val="00F26D12"/>
    <w:rsid w:val="00F744A9"/>
    <w:rsid w:val="00FD04E1"/>
    <w:rsid w:val="00FD48C2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158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41589"/>
  </w:style>
  <w:style w:type="paragraph" w:styleId="a5">
    <w:name w:val="header"/>
    <w:basedOn w:val="a"/>
    <w:rsid w:val="00B415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F52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F521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158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41589"/>
  </w:style>
  <w:style w:type="paragraph" w:styleId="a5">
    <w:name w:val="header"/>
    <w:basedOn w:val="a"/>
    <w:rsid w:val="00B415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F52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F52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23F00B47.dotm</Template>
  <TotalTime>2</TotalTime>
  <Pages>2</Pages>
  <Words>168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小田急電鉄株式会社</dc:creator>
  <cp:lastModifiedBy>小田急電鉄株式会社</cp:lastModifiedBy>
  <cp:revision>4</cp:revision>
  <cp:lastPrinted>2014-08-25T07:47:00Z</cp:lastPrinted>
  <dcterms:created xsi:type="dcterms:W3CDTF">2019-07-30T09:25:00Z</dcterms:created>
  <dcterms:modified xsi:type="dcterms:W3CDTF">2019-08-07T05:05:00Z</dcterms:modified>
</cp:coreProperties>
</file>